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E8" w:rsidRPr="00A960D3" w:rsidRDefault="0092341E">
      <w:pPr>
        <w:pStyle w:val="Otsikko"/>
        <w:rPr>
          <w:b/>
          <w:sz w:val="20"/>
          <w:szCs w:val="20"/>
          <w:lang w:val="en-US"/>
        </w:rPr>
      </w:pPr>
      <w:bookmarkStart w:id="0" w:name="_GoBack"/>
      <w:bookmarkEnd w:id="0"/>
      <w:r w:rsidRPr="00A960D3">
        <w:rPr>
          <w:b/>
          <w:sz w:val="20"/>
          <w:szCs w:val="20"/>
          <w:lang w:val="en-US"/>
        </w:rPr>
        <w:t>QR-KOODI</w:t>
      </w:r>
    </w:p>
    <w:p w:rsidR="00D82CE8" w:rsidRPr="00A960D3" w:rsidRDefault="00D82CE8">
      <w:pPr>
        <w:pStyle w:val="Otsikko"/>
        <w:rPr>
          <w:sz w:val="16"/>
          <w:szCs w:val="16"/>
          <w:lang w:val="en-US"/>
        </w:rPr>
      </w:pPr>
    </w:p>
    <w:p w:rsidR="00D82CE8" w:rsidRPr="00A960D3" w:rsidRDefault="00D82CE8">
      <w:pPr>
        <w:rPr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1624"/>
        <w:gridCol w:w="1263"/>
        <w:gridCol w:w="3247"/>
        <w:gridCol w:w="1804"/>
        <w:gridCol w:w="3717"/>
      </w:tblGrid>
      <w:tr w:rsidR="00D82CE8" w:rsidRPr="00A960D3" w:rsidTr="00A960D3">
        <w:trPr>
          <w:cantSplit/>
          <w:trHeight w:val="88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82CE8" w:rsidRPr="00A960D3" w:rsidRDefault="00523808">
            <w:pPr>
              <w:pStyle w:val="Otsikko1"/>
              <w:rPr>
                <w:sz w:val="16"/>
                <w:szCs w:val="16"/>
              </w:rPr>
            </w:pPr>
            <w:r w:rsidRPr="00A960D3">
              <w:rPr>
                <w:sz w:val="16"/>
                <w:szCs w:val="16"/>
                <w:lang w:val="fi-FI"/>
              </w:rPr>
              <w:t>Luokka-aste</w:t>
            </w:r>
            <w:r w:rsidR="00D82CE8" w:rsidRPr="00A960D3">
              <w:rPr>
                <w:sz w:val="16"/>
                <w:szCs w:val="16"/>
              </w:rPr>
              <w:t>:</w:t>
            </w:r>
            <w:r w:rsidR="0092341E" w:rsidRPr="00A960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CE8" w:rsidRPr="00A960D3" w:rsidRDefault="000B09AD">
            <w:pPr>
              <w:rPr>
                <w:b/>
                <w:bCs/>
                <w:sz w:val="16"/>
                <w:szCs w:val="16"/>
                <w:lang w:val="fi-FI"/>
              </w:rPr>
            </w:pPr>
            <w:r w:rsidRPr="00A960D3">
              <w:rPr>
                <w:b/>
                <w:bCs/>
                <w:sz w:val="16"/>
                <w:szCs w:val="16"/>
                <w:lang w:val="fi-FI"/>
              </w:rPr>
              <w:t xml:space="preserve">ala- ja </w:t>
            </w:r>
            <w:r w:rsidR="0092341E" w:rsidRPr="00A960D3">
              <w:rPr>
                <w:b/>
                <w:bCs/>
                <w:sz w:val="16"/>
                <w:szCs w:val="16"/>
                <w:lang w:val="fi-FI"/>
              </w:rPr>
              <w:t>yläkoulu</w:t>
            </w:r>
            <w:r w:rsidRPr="00A960D3">
              <w:rPr>
                <w:b/>
                <w:bCs/>
                <w:sz w:val="16"/>
                <w:szCs w:val="16"/>
                <w:lang w:val="fi-FI"/>
              </w:rPr>
              <w:t>, toinen aste, aikuisopiskelijat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82CE8" w:rsidRPr="00A960D3" w:rsidRDefault="00523808">
            <w:pPr>
              <w:pStyle w:val="Otsikko1"/>
              <w:jc w:val="right"/>
              <w:rPr>
                <w:sz w:val="16"/>
                <w:szCs w:val="16"/>
              </w:rPr>
            </w:pPr>
            <w:proofErr w:type="spellStart"/>
            <w:r w:rsidRPr="00A960D3">
              <w:rPr>
                <w:sz w:val="16"/>
                <w:szCs w:val="16"/>
                <w:lang w:val="fi-FI"/>
              </w:rPr>
              <w:t>Tagit</w:t>
            </w:r>
            <w:proofErr w:type="spellEnd"/>
            <w:r w:rsidR="00D82CE8" w:rsidRPr="00A960D3">
              <w:rPr>
                <w:sz w:val="16"/>
                <w:szCs w:val="16"/>
              </w:rPr>
              <w:t>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CE8" w:rsidRPr="00A960D3" w:rsidRDefault="00D7191F">
            <w:pPr>
              <w:pStyle w:val="Otsikko1"/>
              <w:rPr>
                <w:sz w:val="16"/>
                <w:szCs w:val="16"/>
              </w:rPr>
            </w:pPr>
            <w:proofErr w:type="spellStart"/>
            <w:proofErr w:type="gramStart"/>
            <w:r w:rsidRPr="00A960D3">
              <w:rPr>
                <w:sz w:val="16"/>
                <w:szCs w:val="16"/>
              </w:rPr>
              <w:t>v</w:t>
            </w:r>
            <w:r w:rsidR="00A960D3">
              <w:rPr>
                <w:sz w:val="16"/>
                <w:szCs w:val="16"/>
              </w:rPr>
              <w:t>erkkopalvelu</w:t>
            </w:r>
            <w:proofErr w:type="spellEnd"/>
            <w:proofErr w:type="gramEnd"/>
            <w:r w:rsidR="00073998" w:rsidRPr="00A960D3">
              <w:rPr>
                <w:sz w:val="16"/>
                <w:szCs w:val="16"/>
              </w:rPr>
              <w:t xml:space="preserve">, </w:t>
            </w:r>
            <w:r w:rsidR="00073998" w:rsidRPr="00A960D3">
              <w:rPr>
                <w:sz w:val="16"/>
                <w:szCs w:val="16"/>
                <w:lang w:val="fi-FI"/>
              </w:rPr>
              <w:t>ilmainen</w:t>
            </w:r>
            <w:r w:rsidRPr="00A960D3">
              <w:rPr>
                <w:sz w:val="16"/>
                <w:szCs w:val="16"/>
                <w:lang w:val="fi-FI"/>
              </w:rPr>
              <w:t>, mobiilisti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D82CE8" w:rsidRPr="00A960D3" w:rsidRDefault="00523808">
            <w:pPr>
              <w:pStyle w:val="Otsikko1"/>
              <w:jc w:val="right"/>
              <w:rPr>
                <w:sz w:val="16"/>
                <w:szCs w:val="16"/>
              </w:rPr>
            </w:pPr>
            <w:proofErr w:type="gramStart"/>
            <w:r w:rsidRPr="00A960D3">
              <w:rPr>
                <w:sz w:val="16"/>
                <w:szCs w:val="16"/>
                <w:lang w:val="fi-FI"/>
              </w:rPr>
              <w:t>Testattu</w:t>
            </w:r>
            <w:r w:rsidR="00D82CE8" w:rsidRPr="00A960D3">
              <w:rPr>
                <w:sz w:val="16"/>
                <w:szCs w:val="16"/>
              </w:rPr>
              <w:t>:</w:t>
            </w:r>
            <w:proofErr w:type="gram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CE8" w:rsidRPr="00A960D3" w:rsidRDefault="000B09AD">
            <w:pPr>
              <w:rPr>
                <w:b/>
                <w:bCs/>
                <w:sz w:val="16"/>
                <w:szCs w:val="16"/>
              </w:rPr>
            </w:pPr>
            <w:r w:rsidRPr="00A960D3">
              <w:rPr>
                <w:b/>
                <w:bCs/>
                <w:sz w:val="16"/>
                <w:szCs w:val="16"/>
                <w:lang w:val="fi-FI"/>
              </w:rPr>
              <w:t>Palvelu Padan-hanke</w:t>
            </w:r>
          </w:p>
        </w:tc>
      </w:tr>
    </w:tbl>
    <w:p w:rsidR="000B09AD" w:rsidRPr="00A960D3" w:rsidRDefault="000B09AD">
      <w:pPr>
        <w:pStyle w:val="Leipteksti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6"/>
        <w:gridCol w:w="6671"/>
      </w:tblGrid>
      <w:tr w:rsidR="00D82CE8" w:rsidRPr="00AC35A9" w:rsidTr="002431DC">
        <w:trPr>
          <w:cantSplit/>
          <w:trHeight w:val="832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82CE8" w:rsidRPr="00A960D3" w:rsidRDefault="001B33C7">
            <w:pPr>
              <w:rPr>
                <w:b/>
                <w:sz w:val="16"/>
                <w:szCs w:val="16"/>
                <w:lang w:val="fi-FI"/>
              </w:rPr>
            </w:pPr>
            <w:r w:rsidRPr="00A960D3">
              <w:rPr>
                <w:b/>
                <w:sz w:val="16"/>
                <w:szCs w:val="16"/>
                <w:lang w:val="fi-FI"/>
              </w:rPr>
              <w:t>Kuvaus (Mitä tarkoittaa)</w:t>
            </w:r>
          </w:p>
          <w:p w:rsidR="00D717E7" w:rsidRPr="00A960D3" w:rsidRDefault="00D717E7">
            <w:pPr>
              <w:rPr>
                <w:b/>
                <w:sz w:val="16"/>
                <w:szCs w:val="16"/>
                <w:lang w:val="fi-FI"/>
              </w:rPr>
            </w:pPr>
          </w:p>
          <w:p w:rsidR="00D717E7" w:rsidRPr="00A960D3" w:rsidRDefault="00D7191F">
            <w:pPr>
              <w:rPr>
                <w:sz w:val="16"/>
                <w:szCs w:val="16"/>
                <w:lang w:val="fi-FI"/>
              </w:rPr>
            </w:pPr>
            <w:r w:rsidRPr="00A960D3">
              <w:rPr>
                <w:sz w:val="16"/>
                <w:szCs w:val="16"/>
                <w:lang w:val="fi-FI"/>
              </w:rPr>
              <w:t>QR-koodi on kehittynyt versio viivakoodista, jonka taakse voi laitta verkossa olevaa materiaali</w:t>
            </w:r>
            <w:r w:rsidR="002431DC" w:rsidRPr="00A960D3">
              <w:rPr>
                <w:sz w:val="16"/>
                <w:szCs w:val="16"/>
                <w:lang w:val="fi-FI"/>
              </w:rPr>
              <w:t>a</w:t>
            </w:r>
            <w:r w:rsidRPr="00A960D3">
              <w:rPr>
                <w:sz w:val="16"/>
                <w:szCs w:val="16"/>
                <w:lang w:val="fi-FI"/>
              </w:rPr>
              <w:t xml:space="preserve">. esim. video, verkkolinkki, kuva. Koodi toimii älypuhelimella johon on asennettu ilmainen </w:t>
            </w:r>
            <w:r w:rsidR="005E530F" w:rsidRPr="00A960D3">
              <w:rPr>
                <w:sz w:val="16"/>
                <w:szCs w:val="16"/>
                <w:lang w:val="fi-FI"/>
              </w:rPr>
              <w:t>scanner-</w:t>
            </w:r>
            <w:r w:rsidRPr="00A960D3">
              <w:rPr>
                <w:sz w:val="16"/>
                <w:szCs w:val="16"/>
                <w:lang w:val="fi-FI"/>
              </w:rPr>
              <w:t>ohjelma</w:t>
            </w:r>
            <w:r w:rsidR="005E530F" w:rsidRPr="00A960D3">
              <w:rPr>
                <w:sz w:val="16"/>
                <w:szCs w:val="16"/>
                <w:lang w:val="fi-FI"/>
              </w:rPr>
              <w:t xml:space="preserve">. </w:t>
            </w:r>
          </w:p>
          <w:p w:rsidR="00D717E7" w:rsidRPr="00A960D3" w:rsidRDefault="00D717E7">
            <w:pPr>
              <w:rPr>
                <w:b/>
                <w:sz w:val="16"/>
                <w:szCs w:val="16"/>
                <w:lang w:val="fi-FI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B33C7" w:rsidRPr="00A960D3" w:rsidRDefault="001B33C7">
            <w:pPr>
              <w:pStyle w:val="Leipteksti"/>
              <w:rPr>
                <w:b/>
                <w:lang w:val="fi-FI"/>
              </w:rPr>
            </w:pPr>
            <w:r w:rsidRPr="00A960D3">
              <w:rPr>
                <w:b/>
                <w:lang w:val="fi-FI"/>
              </w:rPr>
              <w:t>Käytännön toteutus</w:t>
            </w:r>
          </w:p>
          <w:p w:rsidR="005E530F" w:rsidRPr="00A960D3" w:rsidRDefault="005E530F">
            <w:pPr>
              <w:pStyle w:val="Leipteksti"/>
              <w:rPr>
                <w:b/>
                <w:lang w:val="fi-FI"/>
              </w:rPr>
            </w:pPr>
          </w:p>
          <w:p w:rsidR="002431DC" w:rsidRPr="00A960D3" w:rsidRDefault="002431DC">
            <w:pPr>
              <w:pStyle w:val="Leipteksti"/>
              <w:rPr>
                <w:lang w:val="fi-FI"/>
              </w:rPr>
            </w:pPr>
            <w:r w:rsidRPr="00A960D3">
              <w:rPr>
                <w:lang w:val="fi-FI"/>
              </w:rPr>
              <w:t>Ohjelmistojen haku ja asennus tapahtuu monesti helpoiten suoraan puhelimesta. Android -puhelimiin ohjelmisto löytyy Android Marketista ja Nokian puhelimiin Ovi palvelusta. Applen iPhoneen sovellukset löytyvät AppStoresta. Osa Nokian malleista sisältää QR -koodien lukuohjelman valmiiksi asennettuna nimellä viivakoodin lukija tai barcode reader.</w:t>
            </w:r>
          </w:p>
          <w:p w:rsidR="002431DC" w:rsidRPr="00A960D3" w:rsidRDefault="002431DC">
            <w:pPr>
              <w:pStyle w:val="Leipteksti"/>
              <w:rPr>
                <w:lang w:val="fi-FI"/>
              </w:rPr>
            </w:pPr>
          </w:p>
          <w:p w:rsidR="002431DC" w:rsidRPr="00A960D3" w:rsidRDefault="002431DC">
            <w:pPr>
              <w:pStyle w:val="Leipteksti"/>
              <w:rPr>
                <w:lang w:val="fi-FI"/>
              </w:rPr>
            </w:pPr>
            <w:r w:rsidRPr="00A960D3">
              <w:rPr>
                <w:lang w:val="fi-FI"/>
              </w:rPr>
              <w:t>QR-koodeja voidaan myös tehdä pöytäkoneilla ilmaisilla generaattoriohjelmilla, joita löytyy internetistä.</w:t>
            </w:r>
          </w:p>
          <w:p w:rsidR="002431DC" w:rsidRPr="00A960D3" w:rsidRDefault="002431DC">
            <w:pPr>
              <w:pStyle w:val="Leipteksti"/>
              <w:rPr>
                <w:lang w:val="fi-FI"/>
              </w:rPr>
            </w:pPr>
          </w:p>
          <w:p w:rsidR="005E530F" w:rsidRPr="00A960D3" w:rsidRDefault="005E530F">
            <w:pPr>
              <w:pStyle w:val="Leipteksti"/>
              <w:rPr>
                <w:lang w:val="fi-FI"/>
              </w:rPr>
            </w:pPr>
            <w:r w:rsidRPr="00A960D3">
              <w:rPr>
                <w:lang w:val="fi-FI"/>
              </w:rPr>
              <w:t>Opiskelijat ja opettajat voivat helposti tehdä QR-koodeja eri käyttötarkoituksiin.</w:t>
            </w:r>
            <w:r w:rsidR="002431DC" w:rsidRPr="00A960D3">
              <w:rPr>
                <w:lang w:val="fi-FI"/>
              </w:rPr>
              <w:t xml:space="preserve"> Esimerkiksi koneiden ja laitteiden käyttöohjeet voi laittaa esim. videona koodiin, josta opiskelijat voivat kerrata ja tarkistaa koneen tai laitteen turvallisenkäytön.</w:t>
            </w:r>
            <w:r w:rsidRPr="00A960D3">
              <w:rPr>
                <w:lang w:val="fi-FI"/>
              </w:rPr>
              <w:t xml:space="preserve"> </w:t>
            </w:r>
          </w:p>
          <w:p w:rsidR="002431DC" w:rsidRPr="00A960D3" w:rsidRDefault="002431DC">
            <w:pPr>
              <w:pStyle w:val="Leipteksti"/>
              <w:rPr>
                <w:lang w:val="fi-FI"/>
              </w:rPr>
            </w:pPr>
          </w:p>
          <w:p w:rsidR="00D82CE8" w:rsidRPr="00A960D3" w:rsidRDefault="001B33C7">
            <w:pPr>
              <w:rPr>
                <w:sz w:val="16"/>
                <w:szCs w:val="16"/>
                <w:lang w:val="fi-FI"/>
              </w:rPr>
            </w:pPr>
            <w:r w:rsidRPr="00A960D3">
              <w:rPr>
                <w:sz w:val="16"/>
                <w:szCs w:val="16"/>
                <w:lang w:val="fi-FI"/>
              </w:rPr>
              <w:t xml:space="preserve"> </w:t>
            </w:r>
          </w:p>
        </w:tc>
      </w:tr>
    </w:tbl>
    <w:p w:rsidR="00D82CE8" w:rsidRPr="00A960D3" w:rsidRDefault="00D82CE8">
      <w:pPr>
        <w:pStyle w:val="Leipteksti"/>
        <w:rPr>
          <w:lang w:val="fi-FI"/>
        </w:rPr>
      </w:pPr>
    </w:p>
    <w:p w:rsidR="00D82CE8" w:rsidRPr="00A960D3" w:rsidRDefault="00D82CE8">
      <w:pPr>
        <w:pStyle w:val="Leipteksti"/>
        <w:rPr>
          <w:lang w:val="fi-FI"/>
        </w:rPr>
      </w:pPr>
    </w:p>
    <w:tbl>
      <w:tblPr>
        <w:tblW w:w="13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6"/>
        <w:gridCol w:w="6704"/>
      </w:tblGrid>
      <w:tr w:rsidR="00E033AC" w:rsidRPr="00A960D3" w:rsidTr="00AC35A9">
        <w:trPr>
          <w:cantSplit/>
          <w:trHeight w:val="748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033AC" w:rsidRPr="00A960D3" w:rsidRDefault="00E033AC" w:rsidP="00CB565C">
            <w:pPr>
              <w:pStyle w:val="Otsikko1"/>
              <w:rPr>
                <w:sz w:val="16"/>
                <w:szCs w:val="16"/>
                <w:lang w:val="fi-FI"/>
              </w:rPr>
            </w:pPr>
            <w:r w:rsidRPr="00A960D3">
              <w:rPr>
                <w:sz w:val="16"/>
                <w:szCs w:val="16"/>
                <w:lang w:val="fi-FI"/>
              </w:rPr>
              <w:t>Välineet</w:t>
            </w:r>
          </w:p>
          <w:p w:rsidR="00E033AC" w:rsidRPr="00A960D3" w:rsidRDefault="00E033AC" w:rsidP="00CB565C">
            <w:pPr>
              <w:pStyle w:val="Leipteksti"/>
              <w:numPr>
                <w:ilvl w:val="0"/>
                <w:numId w:val="3"/>
              </w:numPr>
              <w:rPr>
                <w:lang w:val="fi-FI"/>
              </w:rPr>
            </w:pPr>
            <w:r w:rsidRPr="00A960D3">
              <w:rPr>
                <w:lang w:val="fi-FI"/>
              </w:rPr>
              <w:t xml:space="preserve">älypuhelin, </w:t>
            </w:r>
            <w:proofErr w:type="spellStart"/>
            <w:r w:rsidRPr="00A960D3">
              <w:rPr>
                <w:lang w:val="fi-FI"/>
              </w:rPr>
              <w:t>tablet</w:t>
            </w:r>
            <w:proofErr w:type="spellEnd"/>
            <w:r w:rsidRPr="00A960D3">
              <w:rPr>
                <w:lang w:val="fi-FI"/>
              </w:rPr>
              <w:t xml:space="preserve"> tietokone, verkkoyhteydellä varustettu tietokone</w:t>
            </w:r>
          </w:p>
        </w:tc>
        <w:tc>
          <w:tcPr>
            <w:tcW w:w="6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033AC" w:rsidRPr="00A960D3" w:rsidRDefault="00E033AC" w:rsidP="00D717E7">
            <w:pPr>
              <w:rPr>
                <w:b/>
                <w:sz w:val="16"/>
                <w:szCs w:val="16"/>
                <w:lang w:val="fi-FI"/>
              </w:rPr>
            </w:pPr>
            <w:r w:rsidRPr="00A960D3">
              <w:rPr>
                <w:b/>
                <w:sz w:val="16"/>
                <w:szCs w:val="16"/>
                <w:lang w:val="fi-FI"/>
              </w:rPr>
              <w:t>Muut resurssit</w:t>
            </w:r>
          </w:p>
          <w:p w:rsidR="00E033AC" w:rsidRPr="00A960D3" w:rsidRDefault="00E033AC" w:rsidP="00D717E7">
            <w:pPr>
              <w:pStyle w:val="Luettelokappale"/>
              <w:numPr>
                <w:ilvl w:val="0"/>
                <w:numId w:val="4"/>
              </w:numPr>
              <w:rPr>
                <w:sz w:val="16"/>
                <w:szCs w:val="16"/>
                <w:lang w:val="fi-FI"/>
              </w:rPr>
            </w:pPr>
            <w:r w:rsidRPr="00A960D3">
              <w:rPr>
                <w:sz w:val="16"/>
                <w:szCs w:val="16"/>
                <w:lang w:val="fi-FI"/>
              </w:rPr>
              <w:t>internet</w:t>
            </w:r>
          </w:p>
          <w:p w:rsidR="00E033AC" w:rsidRPr="00A960D3" w:rsidRDefault="00E033AC" w:rsidP="00A960D3">
            <w:pPr>
              <w:pStyle w:val="Luettelokappale"/>
              <w:rPr>
                <w:b/>
                <w:sz w:val="16"/>
                <w:szCs w:val="16"/>
                <w:lang w:val="fi-FI"/>
              </w:rPr>
            </w:pPr>
          </w:p>
        </w:tc>
      </w:tr>
      <w:tr w:rsidR="00E033AC" w:rsidRPr="00A960D3" w:rsidTr="00AC35A9">
        <w:trPr>
          <w:cantSplit/>
          <w:trHeight w:val="794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033AC" w:rsidRPr="00A960D3" w:rsidRDefault="00E033AC">
            <w:pPr>
              <w:pStyle w:val="Otsikko1"/>
              <w:rPr>
                <w:sz w:val="16"/>
                <w:szCs w:val="16"/>
                <w:lang w:val="fi-FI"/>
              </w:rPr>
            </w:pPr>
            <w:r w:rsidRPr="00A960D3">
              <w:rPr>
                <w:sz w:val="16"/>
                <w:szCs w:val="16"/>
                <w:lang w:val="fi-FI"/>
              </w:rPr>
              <w:t>Sovellukset</w:t>
            </w:r>
          </w:p>
          <w:p w:rsidR="00E033AC" w:rsidRPr="00A960D3" w:rsidRDefault="00E033AC" w:rsidP="00425FE1">
            <w:pPr>
              <w:pStyle w:val="Leipteksti"/>
              <w:numPr>
                <w:ilvl w:val="0"/>
                <w:numId w:val="6"/>
              </w:numPr>
              <w:rPr>
                <w:lang w:val="fi-FI"/>
              </w:rPr>
            </w:pPr>
            <w:r w:rsidRPr="00A960D3">
              <w:rPr>
                <w:lang w:val="fi-FI"/>
              </w:rPr>
              <w:t xml:space="preserve">ilmainen QR-koodin lukuohjelma </w:t>
            </w:r>
          </w:p>
          <w:p w:rsidR="00E033AC" w:rsidRPr="00A960D3" w:rsidRDefault="00E033AC" w:rsidP="00101FED">
            <w:pPr>
              <w:pStyle w:val="Leipteksti"/>
              <w:rPr>
                <w:lang w:val="fi-FI"/>
              </w:rPr>
            </w:pPr>
          </w:p>
        </w:tc>
        <w:tc>
          <w:tcPr>
            <w:tcW w:w="6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AC" w:rsidRPr="00A960D3" w:rsidRDefault="00E033AC">
            <w:pPr>
              <w:rPr>
                <w:sz w:val="16"/>
                <w:szCs w:val="16"/>
                <w:lang w:val="fi-FI"/>
              </w:rPr>
            </w:pPr>
          </w:p>
        </w:tc>
      </w:tr>
      <w:tr w:rsidR="00E033AC" w:rsidRPr="00A960D3" w:rsidTr="00AC35A9">
        <w:trPr>
          <w:cantSplit/>
          <w:trHeight w:val="757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960D3" w:rsidRPr="00A960D3" w:rsidRDefault="00A960D3" w:rsidP="00A960D3">
            <w:pPr>
              <w:pStyle w:val="Leipteksti"/>
              <w:rPr>
                <w:b/>
                <w:lang w:val="fi-FI"/>
              </w:rPr>
            </w:pPr>
            <w:r w:rsidRPr="00A960D3">
              <w:rPr>
                <w:b/>
                <w:lang w:val="fi-FI"/>
              </w:rPr>
              <w:t>Plussat</w:t>
            </w:r>
          </w:p>
          <w:p w:rsidR="00A960D3" w:rsidRPr="00A960D3" w:rsidRDefault="00A960D3" w:rsidP="00A960D3">
            <w:pPr>
              <w:pStyle w:val="Leipteksti"/>
              <w:numPr>
                <w:ilvl w:val="0"/>
                <w:numId w:val="6"/>
              </w:numPr>
              <w:rPr>
                <w:lang w:val="fi-FI"/>
              </w:rPr>
            </w:pPr>
            <w:r w:rsidRPr="00A960D3">
              <w:rPr>
                <w:lang w:val="fi-FI"/>
              </w:rPr>
              <w:t>QR-koodin tekeminen on helppoa ja nopeaa</w:t>
            </w:r>
          </w:p>
          <w:p w:rsidR="00A960D3" w:rsidRPr="00A960D3" w:rsidRDefault="00A960D3" w:rsidP="00A960D3">
            <w:pPr>
              <w:pStyle w:val="Leipteksti"/>
              <w:numPr>
                <w:ilvl w:val="0"/>
                <w:numId w:val="6"/>
              </w:numPr>
              <w:rPr>
                <w:lang w:val="fi-FI"/>
              </w:rPr>
            </w:pPr>
            <w:r w:rsidRPr="00A960D3">
              <w:rPr>
                <w:lang w:val="fi-FI"/>
              </w:rPr>
              <w:t>pieneen tilaan saadaan paljon asiaa</w:t>
            </w:r>
          </w:p>
          <w:p w:rsidR="00E033AC" w:rsidRPr="00A960D3" w:rsidRDefault="00A960D3" w:rsidP="00A960D3">
            <w:pPr>
              <w:pStyle w:val="Leipteksti"/>
              <w:numPr>
                <w:ilvl w:val="0"/>
                <w:numId w:val="8"/>
              </w:numPr>
              <w:rPr>
                <w:b/>
                <w:lang w:val="fi-FI"/>
              </w:rPr>
            </w:pPr>
            <w:r w:rsidRPr="00A960D3">
              <w:rPr>
                <w:lang w:val="fi-FI"/>
              </w:rPr>
              <w:t>QR-koodi tiedot voi tallentaa puhelimeen ja ne päivittyvät automaattisesti kun koodissa olevaa tietoa päivitetään</w:t>
            </w:r>
          </w:p>
        </w:tc>
        <w:tc>
          <w:tcPr>
            <w:tcW w:w="6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033AC" w:rsidRPr="00A960D3" w:rsidRDefault="00E033AC" w:rsidP="00CB565C">
            <w:pPr>
              <w:pStyle w:val="Leipteksti"/>
              <w:rPr>
                <w:b/>
                <w:lang w:val="fi-FI"/>
              </w:rPr>
            </w:pPr>
            <w:r w:rsidRPr="00A960D3">
              <w:rPr>
                <w:b/>
                <w:lang w:val="fi-FI"/>
              </w:rPr>
              <w:t>Muita ideoita tai toteutustapoja</w:t>
            </w:r>
          </w:p>
          <w:p w:rsidR="00E033AC" w:rsidRDefault="00927BEA" w:rsidP="00D717E7">
            <w:pPr>
              <w:pStyle w:val="Leipteksti"/>
              <w:numPr>
                <w:ilvl w:val="0"/>
                <w:numId w:val="5"/>
              </w:numPr>
              <w:rPr>
                <w:lang w:val="fi-FI"/>
              </w:rPr>
            </w:pPr>
            <w:r>
              <w:rPr>
                <w:lang w:val="fi-FI"/>
              </w:rPr>
              <w:t>kotitehtävät QR-koodiin</w:t>
            </w:r>
          </w:p>
          <w:p w:rsidR="00A960D3" w:rsidRDefault="00A960D3" w:rsidP="00D717E7">
            <w:pPr>
              <w:pStyle w:val="Leipteksti"/>
              <w:numPr>
                <w:ilvl w:val="0"/>
                <w:numId w:val="5"/>
              </w:numPr>
              <w:rPr>
                <w:lang w:val="fi-FI"/>
              </w:rPr>
            </w:pPr>
            <w:r>
              <w:rPr>
                <w:lang w:val="fi-FI"/>
              </w:rPr>
              <w:t>QR-koodi polku avoimiin oviin</w:t>
            </w:r>
          </w:p>
          <w:p w:rsidR="00A960D3" w:rsidRDefault="00927BEA" w:rsidP="00D717E7">
            <w:pPr>
              <w:pStyle w:val="Leipteksti"/>
              <w:numPr>
                <w:ilvl w:val="0"/>
                <w:numId w:val="5"/>
              </w:numPr>
              <w:rPr>
                <w:lang w:val="fi-FI"/>
              </w:rPr>
            </w:pPr>
            <w:r>
              <w:rPr>
                <w:lang w:val="fi-FI"/>
              </w:rPr>
              <w:t>markkinointi ja tiedottaminen</w:t>
            </w:r>
          </w:p>
          <w:p w:rsidR="00927BEA" w:rsidRPr="00A960D3" w:rsidRDefault="00927BEA" w:rsidP="00927BEA">
            <w:pPr>
              <w:pStyle w:val="Leipteksti"/>
              <w:ind w:left="720"/>
              <w:rPr>
                <w:lang w:val="fi-FI"/>
              </w:rPr>
            </w:pPr>
          </w:p>
        </w:tc>
      </w:tr>
      <w:tr w:rsidR="00A960D3" w:rsidRPr="00AC35A9" w:rsidTr="00AC35A9">
        <w:trPr>
          <w:cantSplit/>
          <w:trHeight w:val="483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960D3" w:rsidRPr="00A960D3" w:rsidRDefault="00A960D3" w:rsidP="00A960D3">
            <w:pPr>
              <w:pStyle w:val="Leipteksti"/>
              <w:rPr>
                <w:b/>
                <w:lang w:val="fi-FI"/>
              </w:rPr>
            </w:pPr>
            <w:r w:rsidRPr="00A960D3">
              <w:rPr>
                <w:b/>
                <w:lang w:val="fi-FI"/>
              </w:rPr>
              <w:t>Miinukset</w:t>
            </w:r>
          </w:p>
          <w:p w:rsidR="00A960D3" w:rsidRPr="00A960D3" w:rsidRDefault="00A960D3" w:rsidP="00A960D3">
            <w:pPr>
              <w:pStyle w:val="Leipteksti"/>
              <w:numPr>
                <w:ilvl w:val="0"/>
                <w:numId w:val="5"/>
              </w:numPr>
              <w:rPr>
                <w:lang w:val="fi-FI"/>
              </w:rPr>
            </w:pPr>
            <w:r w:rsidRPr="00A960D3">
              <w:rPr>
                <w:lang w:val="fi-FI"/>
              </w:rPr>
              <w:t xml:space="preserve">tarvitaan älypuhelin tai </w:t>
            </w:r>
            <w:proofErr w:type="spellStart"/>
            <w:r w:rsidRPr="00A960D3">
              <w:rPr>
                <w:lang w:val="fi-FI"/>
              </w:rPr>
              <w:t>tablet</w:t>
            </w:r>
            <w:proofErr w:type="spellEnd"/>
            <w:r w:rsidRPr="00A960D3">
              <w:rPr>
                <w:lang w:val="fi-FI"/>
              </w:rPr>
              <w:t xml:space="preserve"> tietokone</w:t>
            </w:r>
          </w:p>
        </w:tc>
        <w:tc>
          <w:tcPr>
            <w:tcW w:w="6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0D3" w:rsidRPr="00A960D3" w:rsidRDefault="00A960D3">
            <w:pPr>
              <w:rPr>
                <w:sz w:val="16"/>
                <w:szCs w:val="16"/>
                <w:lang w:val="fi-FI"/>
              </w:rPr>
            </w:pPr>
          </w:p>
        </w:tc>
      </w:tr>
    </w:tbl>
    <w:p w:rsidR="00D82CE8" w:rsidRPr="00A960D3" w:rsidRDefault="00D82CE8">
      <w:pPr>
        <w:rPr>
          <w:sz w:val="16"/>
          <w:szCs w:val="16"/>
          <w:lang w:val="fi-FI"/>
        </w:rPr>
      </w:pPr>
    </w:p>
    <w:sectPr w:rsidR="00D82CE8" w:rsidRPr="00A960D3" w:rsidSect="00101FED">
      <w:pgSz w:w="15842" w:h="12242" w:orient="landscape" w:code="1"/>
      <w:pgMar w:top="1440" w:right="720" w:bottom="144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CC0"/>
    <w:multiLevelType w:val="hybridMultilevel"/>
    <w:tmpl w:val="A9A23F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4602"/>
    <w:multiLevelType w:val="hybridMultilevel"/>
    <w:tmpl w:val="E84C2E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E18"/>
    <w:multiLevelType w:val="hybridMultilevel"/>
    <w:tmpl w:val="8C8C44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7351D"/>
    <w:multiLevelType w:val="hybridMultilevel"/>
    <w:tmpl w:val="5B6491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657E8"/>
    <w:multiLevelType w:val="hybridMultilevel"/>
    <w:tmpl w:val="626408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E034B"/>
    <w:multiLevelType w:val="hybridMultilevel"/>
    <w:tmpl w:val="EF0433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08"/>
    <w:rsid w:val="00073998"/>
    <w:rsid w:val="000B09AD"/>
    <w:rsid w:val="00101FED"/>
    <w:rsid w:val="001B33C7"/>
    <w:rsid w:val="002431DC"/>
    <w:rsid w:val="00393331"/>
    <w:rsid w:val="00425FE1"/>
    <w:rsid w:val="0046212A"/>
    <w:rsid w:val="004E5134"/>
    <w:rsid w:val="00523808"/>
    <w:rsid w:val="005E530F"/>
    <w:rsid w:val="0092341E"/>
    <w:rsid w:val="00927BEA"/>
    <w:rsid w:val="00A960D3"/>
    <w:rsid w:val="00AC35A9"/>
    <w:rsid w:val="00CB565C"/>
    <w:rsid w:val="00D717E7"/>
    <w:rsid w:val="00D7191F"/>
    <w:rsid w:val="00D82CE8"/>
    <w:rsid w:val="00E0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eastAsia="Times New Roman" w:hAnsi="Arial" w:cs="Arial"/>
      <w:lang w:val="en-GB" w:eastAsia="zh-CN"/>
    </w:rPr>
  </w:style>
  <w:style w:type="paragraph" w:styleId="Otsikko1">
    <w:name w:val="heading 1"/>
    <w:basedOn w:val="Normaali"/>
    <w:next w:val="Leipteksti"/>
    <w:qFormat/>
    <w:pPr>
      <w:keepNext/>
      <w:outlineLvl w:val="0"/>
    </w:pPr>
    <w:rPr>
      <w:rFonts w:eastAsia="SimSun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16"/>
      <w:szCs w:val="16"/>
    </w:rPr>
  </w:style>
  <w:style w:type="paragraph" w:styleId="Otsikko">
    <w:name w:val="Title"/>
    <w:basedOn w:val="Normaali"/>
    <w:qFormat/>
    <w:pPr>
      <w:jc w:val="center"/>
    </w:pPr>
    <w:rPr>
      <w:sz w:val="40"/>
      <w:szCs w:val="40"/>
    </w:rPr>
  </w:style>
  <w:style w:type="paragraph" w:styleId="Luettelokappale">
    <w:name w:val="List Paragraph"/>
    <w:basedOn w:val="Normaali"/>
    <w:uiPriority w:val="34"/>
    <w:qFormat/>
    <w:rsid w:val="00D7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eastAsia="Times New Roman" w:hAnsi="Arial" w:cs="Arial"/>
      <w:lang w:val="en-GB" w:eastAsia="zh-CN"/>
    </w:rPr>
  </w:style>
  <w:style w:type="paragraph" w:styleId="Otsikko1">
    <w:name w:val="heading 1"/>
    <w:basedOn w:val="Normaali"/>
    <w:next w:val="Leipteksti"/>
    <w:qFormat/>
    <w:pPr>
      <w:keepNext/>
      <w:outlineLvl w:val="0"/>
    </w:pPr>
    <w:rPr>
      <w:rFonts w:eastAsia="SimSun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16"/>
      <w:szCs w:val="16"/>
    </w:rPr>
  </w:style>
  <w:style w:type="paragraph" w:styleId="Otsikko">
    <w:name w:val="Title"/>
    <w:basedOn w:val="Normaali"/>
    <w:qFormat/>
    <w:pPr>
      <w:jc w:val="center"/>
    </w:pPr>
    <w:rPr>
      <w:sz w:val="40"/>
      <w:szCs w:val="40"/>
    </w:rPr>
  </w:style>
  <w:style w:type="paragraph" w:styleId="Luettelokappale">
    <w:name w:val="List Paragraph"/>
    <w:basedOn w:val="Normaali"/>
    <w:uiPriority w:val="34"/>
    <w:qFormat/>
    <w:rsid w:val="00D7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pkarj\AppData\Roaming\Microsoft\Mallit\Oppituntien%20suunnittelutaulukk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Oppituntien suunnittelutaulukko</Template>
  <TotalTime>251</TotalTime>
  <Pages>1</Pages>
  <Words>182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Kirjoita oppitunnin nimi tähän</vt:lpstr>
    </vt:vector>
  </TitlesOfParts>
  <Company>Microsoft Corporation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 Karjalainen</dc:creator>
  <cp:lastModifiedBy>Sirpa Karjalainen</cp:lastModifiedBy>
  <cp:revision>5</cp:revision>
  <cp:lastPrinted>2000-09-01T10:40:00Z</cp:lastPrinted>
  <dcterms:created xsi:type="dcterms:W3CDTF">2012-09-26T11:43:00Z</dcterms:created>
  <dcterms:modified xsi:type="dcterms:W3CDTF">2012-10-02T05:48:00Z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TC010184001035</vt:lpwstr>
  </property>
</Properties>
</file>